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C4888" w14:textId="0A06A8F0" w:rsidR="00C95D0C" w:rsidRPr="00C95D0C" w:rsidRDefault="009A110E" w:rsidP="00C95D0C">
      <w:pPr>
        <w:pStyle w:val="Titre"/>
        <w:spacing w:before="240"/>
        <w:jc w:val="center"/>
      </w:pPr>
      <w:r w:rsidRPr="003E5559">
        <w:rPr>
          <w:b/>
          <w:color w:val="00B050"/>
          <w:sz w:val="44"/>
          <w:szCs w:val="44"/>
        </w:rPr>
        <w:t xml:space="preserve">Dossier DE CANDIDATURE </w:t>
      </w:r>
      <w:r w:rsidRPr="003E5559">
        <w:rPr>
          <w:b/>
          <w:color w:val="00B050"/>
          <w:sz w:val="44"/>
          <w:szCs w:val="44"/>
        </w:rPr>
        <w:br/>
        <w:t>AU GRADE D’ARBITRE DE C</w:t>
      </w:r>
      <w:r w:rsidR="00777A7C">
        <w:rPr>
          <w:b/>
          <w:color w:val="00B050"/>
          <w:sz w:val="44"/>
          <w:szCs w:val="44"/>
        </w:rPr>
        <w:t>LUB</w:t>
      </w:r>
      <w:r w:rsidR="00C95D0C">
        <w:rPr>
          <w:b/>
          <w:color w:val="00B050"/>
        </w:rPr>
        <w:br/>
      </w:r>
      <w:r w:rsidR="00C95D0C" w:rsidRPr="003E5559">
        <w:rPr>
          <w:b/>
          <w:caps w:val="0"/>
          <w:color w:val="00B050"/>
          <w:sz w:val="32"/>
          <w:szCs w:val="32"/>
        </w:rPr>
        <w:t xml:space="preserve">Stage organisé à </w:t>
      </w:r>
      <w:r w:rsidR="00777A7C">
        <w:rPr>
          <w:b/>
          <w:caps w:val="0"/>
          <w:color w:val="00B050"/>
          <w:sz w:val="32"/>
          <w:szCs w:val="32"/>
        </w:rPr>
        <w:t xml:space="preserve">Mont Saint Aignan </w:t>
      </w:r>
      <w:r w:rsidR="00C95D0C" w:rsidRPr="003E5559">
        <w:rPr>
          <w:b/>
          <w:caps w:val="0"/>
          <w:color w:val="00B050"/>
          <w:sz w:val="32"/>
          <w:szCs w:val="32"/>
        </w:rPr>
        <w:t>du</w:t>
      </w:r>
      <w:r w:rsidR="003E5559">
        <w:rPr>
          <w:b/>
          <w:caps w:val="0"/>
          <w:color w:val="00B050"/>
          <w:sz w:val="32"/>
          <w:szCs w:val="32"/>
        </w:rPr>
        <w:t xml:space="preserve"> </w:t>
      </w:r>
      <w:bookmarkStart w:id="0" w:name="_GoBack"/>
      <w:bookmarkEnd w:id="0"/>
    </w:p>
    <w:p w14:paraId="67E75708" w14:textId="77777777" w:rsidR="005F7D7C" w:rsidRPr="009A110E" w:rsidRDefault="009A110E" w:rsidP="009A110E">
      <w:pPr>
        <w:pStyle w:val="Titre1"/>
        <w:tabs>
          <w:tab w:val="center" w:pos="5040"/>
        </w:tabs>
        <w:spacing w:before="240"/>
        <w:rPr>
          <w:lang w:eastAsia="en-US"/>
        </w:rPr>
      </w:pPr>
      <w:r>
        <w:rPr>
          <w:lang w:eastAsia="en-US"/>
        </w:rPr>
        <w:t>CANDIDAT</w:t>
      </w:r>
    </w:p>
    <w:p w14:paraId="3102AEA4" w14:textId="77777777" w:rsidR="009A110E" w:rsidRPr="009A110E" w:rsidRDefault="009A110E">
      <w:pPr>
        <w:rPr>
          <w:rFonts w:asciiTheme="majorHAnsi" w:hAnsiTheme="majorHAnsi"/>
          <w:b/>
          <w:color w:val="auto"/>
          <w:sz w:val="28"/>
          <w:szCs w:val="28"/>
        </w:rPr>
      </w:pPr>
      <w:r w:rsidRPr="009A110E">
        <w:rPr>
          <w:rFonts w:asciiTheme="majorHAnsi" w:hAnsiTheme="majorHAnsi"/>
          <w:b/>
          <w:color w:val="auto"/>
          <w:sz w:val="28"/>
          <w:szCs w:val="28"/>
        </w:rPr>
        <w:t xml:space="preserve">NOM Prénom                                       </w:t>
      </w:r>
      <w:r w:rsidR="00C95D0C">
        <w:rPr>
          <w:rFonts w:asciiTheme="majorHAnsi" w:hAnsiTheme="majorHAnsi"/>
          <w:b/>
          <w:color w:val="auto"/>
          <w:sz w:val="28"/>
          <w:szCs w:val="28"/>
        </w:rPr>
        <w:tab/>
      </w:r>
      <w:r w:rsidR="00C95D0C">
        <w:rPr>
          <w:rFonts w:asciiTheme="majorHAnsi" w:hAnsiTheme="majorHAnsi"/>
          <w:b/>
          <w:color w:val="auto"/>
          <w:sz w:val="28"/>
          <w:szCs w:val="28"/>
        </w:rPr>
        <w:tab/>
      </w:r>
      <w:r w:rsidR="00C95D0C">
        <w:rPr>
          <w:rFonts w:asciiTheme="majorHAnsi" w:hAnsiTheme="majorHAnsi"/>
          <w:b/>
          <w:color w:val="auto"/>
          <w:sz w:val="28"/>
          <w:szCs w:val="28"/>
        </w:rPr>
        <w:tab/>
        <w:t xml:space="preserve">Comité </w:t>
      </w:r>
      <w:r w:rsidRPr="009A110E">
        <w:rPr>
          <w:rFonts w:asciiTheme="majorHAnsi" w:hAnsiTheme="majorHAnsi"/>
          <w:b/>
          <w:color w:val="auto"/>
          <w:sz w:val="28"/>
          <w:szCs w:val="28"/>
        </w:rPr>
        <w:t xml:space="preserve">                                                     </w:t>
      </w:r>
    </w:p>
    <w:p w14:paraId="4EF29029" w14:textId="77777777" w:rsidR="009A110E" w:rsidRPr="009A110E" w:rsidRDefault="009A110E">
      <w:pPr>
        <w:rPr>
          <w:rFonts w:asciiTheme="majorHAnsi" w:hAnsiTheme="majorHAnsi"/>
          <w:b/>
          <w:caps/>
          <w:color w:val="auto"/>
          <w:sz w:val="28"/>
          <w:szCs w:val="28"/>
        </w:rPr>
      </w:pPr>
      <w:r w:rsidRPr="009A110E">
        <w:rPr>
          <w:rFonts w:asciiTheme="majorHAnsi" w:hAnsiTheme="majorHAnsi"/>
          <w:b/>
          <w:color w:val="auto"/>
          <w:sz w:val="28"/>
          <w:szCs w:val="28"/>
        </w:rPr>
        <w:t>A</w:t>
      </w:r>
      <w:r w:rsidRPr="009A110E">
        <w:rPr>
          <w:rFonts w:asciiTheme="majorHAnsi" w:hAnsiTheme="majorHAnsi"/>
          <w:b/>
          <w:caps/>
          <w:color w:val="auto"/>
          <w:sz w:val="28"/>
          <w:szCs w:val="28"/>
        </w:rPr>
        <w:t>dresse</w:t>
      </w:r>
    </w:p>
    <w:p w14:paraId="4A9152C8" w14:textId="77777777" w:rsidR="009A110E" w:rsidRPr="009A110E" w:rsidRDefault="009A110E">
      <w:pPr>
        <w:rPr>
          <w:rFonts w:asciiTheme="majorHAnsi" w:hAnsiTheme="majorHAnsi"/>
          <w:b/>
          <w:caps/>
          <w:color w:val="auto"/>
          <w:sz w:val="28"/>
          <w:szCs w:val="28"/>
        </w:rPr>
      </w:pPr>
    </w:p>
    <w:p w14:paraId="44218CFC" w14:textId="77777777" w:rsidR="009A110E" w:rsidRPr="009A110E" w:rsidRDefault="009A110E">
      <w:pPr>
        <w:rPr>
          <w:rFonts w:asciiTheme="majorHAnsi" w:hAnsiTheme="majorHAnsi"/>
          <w:b/>
          <w:caps/>
          <w:color w:val="auto"/>
          <w:sz w:val="28"/>
          <w:szCs w:val="28"/>
        </w:rPr>
      </w:pPr>
    </w:p>
    <w:p w14:paraId="562A8094" w14:textId="77777777" w:rsidR="009A110E" w:rsidRPr="009A110E" w:rsidRDefault="009A110E">
      <w:pPr>
        <w:rPr>
          <w:rFonts w:asciiTheme="majorHAnsi" w:hAnsiTheme="majorHAnsi"/>
          <w:b/>
          <w:caps/>
          <w:color w:val="auto"/>
          <w:sz w:val="28"/>
          <w:szCs w:val="28"/>
        </w:rPr>
      </w:pPr>
      <w:r w:rsidRPr="009A110E">
        <w:rPr>
          <w:rFonts w:asciiTheme="majorHAnsi" w:hAnsiTheme="majorHAnsi"/>
          <w:b/>
          <w:caps/>
          <w:color w:val="auto"/>
          <w:sz w:val="28"/>
          <w:szCs w:val="28"/>
        </w:rPr>
        <w:t>E-mail</w:t>
      </w:r>
    </w:p>
    <w:p w14:paraId="37939039" w14:textId="77777777" w:rsidR="009A110E" w:rsidRPr="009A110E" w:rsidRDefault="009A110E">
      <w:pPr>
        <w:rPr>
          <w:rFonts w:asciiTheme="majorHAnsi" w:hAnsiTheme="majorHAnsi"/>
          <w:b/>
          <w:caps/>
          <w:color w:val="auto"/>
          <w:sz w:val="28"/>
          <w:szCs w:val="28"/>
        </w:rPr>
      </w:pPr>
      <w:r w:rsidRPr="009A110E">
        <w:rPr>
          <w:rFonts w:asciiTheme="majorHAnsi" w:hAnsiTheme="majorHAnsi"/>
          <w:b/>
          <w:caps/>
          <w:color w:val="auto"/>
          <w:sz w:val="28"/>
          <w:szCs w:val="28"/>
        </w:rPr>
        <w:t>Téléphone</w:t>
      </w:r>
    </w:p>
    <w:p w14:paraId="3310A81C" w14:textId="77777777" w:rsidR="009A110E" w:rsidRPr="009A110E" w:rsidRDefault="009A110E">
      <w:pPr>
        <w:rPr>
          <w:rFonts w:asciiTheme="majorHAnsi" w:hAnsiTheme="majorHAnsi"/>
          <w:b/>
          <w:caps/>
          <w:color w:val="auto"/>
          <w:sz w:val="28"/>
          <w:szCs w:val="28"/>
        </w:rPr>
      </w:pPr>
    </w:p>
    <w:p w14:paraId="210E0600" w14:textId="77777777" w:rsidR="009A110E" w:rsidRPr="009A110E" w:rsidRDefault="009A110E">
      <w:pPr>
        <w:rPr>
          <w:rFonts w:asciiTheme="majorHAnsi" w:hAnsiTheme="majorHAnsi"/>
          <w:b/>
          <w:color w:val="auto"/>
          <w:sz w:val="28"/>
          <w:szCs w:val="28"/>
        </w:rPr>
      </w:pPr>
      <w:r w:rsidRPr="009A110E">
        <w:rPr>
          <w:rFonts w:asciiTheme="majorHAnsi" w:hAnsiTheme="majorHAnsi"/>
          <w:b/>
          <w:color w:val="auto"/>
          <w:sz w:val="28"/>
          <w:szCs w:val="28"/>
        </w:rPr>
        <w:t>Date de naissance</w:t>
      </w:r>
    </w:p>
    <w:p w14:paraId="320900F2" w14:textId="77777777" w:rsidR="009A110E" w:rsidRPr="009A110E" w:rsidRDefault="009A110E">
      <w:pPr>
        <w:rPr>
          <w:rFonts w:asciiTheme="majorHAnsi" w:hAnsiTheme="majorHAnsi"/>
          <w:b/>
          <w:caps/>
          <w:color w:val="auto"/>
          <w:sz w:val="28"/>
          <w:szCs w:val="28"/>
        </w:rPr>
      </w:pPr>
    </w:p>
    <w:p w14:paraId="1E7620AD" w14:textId="77777777" w:rsidR="009A110E" w:rsidRDefault="009A110E">
      <w:pPr>
        <w:rPr>
          <w:rFonts w:asciiTheme="majorHAnsi" w:hAnsiTheme="majorHAnsi"/>
          <w:b/>
          <w:color w:val="auto"/>
          <w:sz w:val="28"/>
          <w:szCs w:val="28"/>
        </w:rPr>
      </w:pPr>
      <w:r w:rsidRPr="009A110E">
        <w:rPr>
          <w:rFonts w:asciiTheme="majorHAnsi" w:hAnsiTheme="majorHAnsi"/>
          <w:b/>
          <w:caps/>
          <w:color w:val="auto"/>
          <w:sz w:val="28"/>
          <w:szCs w:val="28"/>
        </w:rPr>
        <w:t>IV</w:t>
      </w:r>
      <w:r>
        <w:rPr>
          <w:rFonts w:asciiTheme="majorHAnsi" w:hAnsiTheme="majorHAnsi"/>
          <w:b/>
          <w:caps/>
          <w:color w:val="auto"/>
          <w:sz w:val="28"/>
          <w:szCs w:val="28"/>
        </w:rPr>
        <w:tab/>
      </w:r>
      <w:r>
        <w:rPr>
          <w:rFonts w:asciiTheme="majorHAnsi" w:hAnsiTheme="majorHAnsi"/>
          <w:b/>
          <w:caps/>
          <w:color w:val="auto"/>
          <w:sz w:val="28"/>
          <w:szCs w:val="28"/>
        </w:rPr>
        <w:tab/>
      </w:r>
      <w:r>
        <w:rPr>
          <w:rFonts w:asciiTheme="majorHAnsi" w:hAnsiTheme="majorHAnsi"/>
          <w:b/>
          <w:caps/>
          <w:color w:val="auto"/>
          <w:sz w:val="28"/>
          <w:szCs w:val="28"/>
        </w:rPr>
        <w:tab/>
      </w:r>
      <w:r>
        <w:rPr>
          <w:rFonts w:asciiTheme="majorHAnsi" w:hAnsiTheme="majorHAnsi"/>
          <w:b/>
          <w:caps/>
          <w:color w:val="auto"/>
          <w:sz w:val="28"/>
          <w:szCs w:val="28"/>
        </w:rPr>
        <w:tab/>
      </w:r>
      <w:proofErr w:type="spellStart"/>
      <w:r w:rsidRPr="009A110E">
        <w:rPr>
          <w:rFonts w:asciiTheme="majorHAnsi" w:hAnsiTheme="majorHAnsi"/>
          <w:b/>
          <w:color w:val="auto"/>
          <w:sz w:val="28"/>
          <w:szCs w:val="28"/>
        </w:rPr>
        <w:t>n°FFB</w:t>
      </w:r>
      <w:proofErr w:type="spellEnd"/>
    </w:p>
    <w:p w14:paraId="34D061BE" w14:textId="77777777" w:rsidR="009A110E" w:rsidRDefault="009A110E">
      <w:pPr>
        <w:rPr>
          <w:rFonts w:asciiTheme="majorHAnsi" w:hAnsiTheme="majorHAnsi"/>
          <w:b/>
          <w:color w:val="auto"/>
          <w:sz w:val="28"/>
          <w:szCs w:val="28"/>
        </w:rPr>
      </w:pPr>
    </w:p>
    <w:p w14:paraId="39428825" w14:textId="77777777" w:rsidR="005F7D7C" w:rsidRPr="00C95D0C" w:rsidRDefault="00C95D0C" w:rsidP="002C7FE3">
      <w:pPr>
        <w:pStyle w:val="Titre1"/>
        <w:spacing w:before="240"/>
        <w:rPr>
          <w:lang w:eastAsia="en-US"/>
        </w:rPr>
      </w:pPr>
      <w:r>
        <w:rPr>
          <w:lang w:eastAsia="en-US"/>
        </w:rPr>
        <w:t>MOTIVATIONs du CANDIDATS</w:t>
      </w:r>
    </w:p>
    <w:p w14:paraId="486DD047" w14:textId="77777777" w:rsidR="005F7D7C" w:rsidRDefault="00C95D0C">
      <w:pPr>
        <w:rPr>
          <w:rFonts w:ascii="Calibri" w:eastAsia="Times New Roman" w:hAnsi="Calibri" w:cs="Times New Roman"/>
          <w:b/>
          <w:color w:val="auto"/>
          <w:kern w:val="0"/>
          <w:sz w:val="24"/>
          <w:szCs w:val="24"/>
        </w:rPr>
      </w:pPr>
      <w:r w:rsidRPr="00C95D0C">
        <w:rPr>
          <w:rFonts w:ascii="Calibri" w:eastAsia="Times New Roman" w:hAnsi="Calibri" w:cs="Times New Roman"/>
          <w:b/>
          <w:color w:val="auto"/>
          <w:kern w:val="0"/>
          <w:sz w:val="24"/>
          <w:szCs w:val="24"/>
        </w:rPr>
        <w:t>Précisez ici tous les objectifs et motivations liés à votre candidature :</w:t>
      </w:r>
    </w:p>
    <w:p w14:paraId="37DC0FA8" w14:textId="77777777" w:rsidR="00C95D0C" w:rsidRDefault="00C95D0C">
      <w:pPr>
        <w:rPr>
          <w:rFonts w:ascii="Calibri" w:eastAsia="Times New Roman" w:hAnsi="Calibri" w:cs="Times New Roman"/>
          <w:b/>
          <w:color w:val="auto"/>
          <w:kern w:val="0"/>
          <w:sz w:val="24"/>
          <w:szCs w:val="24"/>
        </w:rPr>
      </w:pPr>
    </w:p>
    <w:p w14:paraId="10516E09" w14:textId="77777777" w:rsidR="00C95D0C" w:rsidRDefault="00C95D0C">
      <w:pPr>
        <w:rPr>
          <w:rFonts w:ascii="Calibri" w:eastAsia="Times New Roman" w:hAnsi="Calibri" w:cs="Times New Roman"/>
          <w:b/>
          <w:color w:val="auto"/>
          <w:kern w:val="0"/>
          <w:sz w:val="24"/>
          <w:szCs w:val="24"/>
        </w:rPr>
      </w:pPr>
    </w:p>
    <w:p w14:paraId="1EF7061F" w14:textId="77777777" w:rsidR="00C95D0C" w:rsidRDefault="00C95D0C">
      <w:pPr>
        <w:rPr>
          <w:rFonts w:ascii="Calibri" w:eastAsia="Times New Roman" w:hAnsi="Calibri" w:cs="Times New Roman"/>
          <w:b/>
          <w:color w:val="auto"/>
          <w:kern w:val="0"/>
          <w:sz w:val="24"/>
          <w:szCs w:val="24"/>
        </w:rPr>
      </w:pPr>
    </w:p>
    <w:p w14:paraId="05B2853E" w14:textId="77777777" w:rsidR="00C95D0C" w:rsidRDefault="00C95D0C">
      <w:pPr>
        <w:rPr>
          <w:rFonts w:ascii="Calibri" w:eastAsia="Times New Roman" w:hAnsi="Calibri" w:cs="Times New Roman"/>
          <w:b/>
          <w:color w:val="auto"/>
          <w:kern w:val="0"/>
          <w:sz w:val="24"/>
          <w:szCs w:val="24"/>
        </w:rPr>
      </w:pPr>
    </w:p>
    <w:p w14:paraId="2CAE54EC" w14:textId="77777777" w:rsidR="00C95D0C" w:rsidRDefault="00C95D0C">
      <w:pPr>
        <w:rPr>
          <w:rFonts w:ascii="Calibri" w:eastAsia="Times New Roman" w:hAnsi="Calibri" w:cs="Times New Roman"/>
          <w:b/>
          <w:color w:val="auto"/>
          <w:kern w:val="0"/>
          <w:sz w:val="24"/>
          <w:szCs w:val="24"/>
        </w:rPr>
      </w:pPr>
    </w:p>
    <w:p w14:paraId="36FC9A75" w14:textId="77777777" w:rsidR="00C95D0C" w:rsidRDefault="00C95D0C">
      <w:pPr>
        <w:rPr>
          <w:rFonts w:ascii="Calibri" w:eastAsia="Times New Roman" w:hAnsi="Calibri" w:cs="Times New Roman"/>
          <w:b/>
          <w:color w:val="auto"/>
          <w:kern w:val="0"/>
          <w:sz w:val="24"/>
          <w:szCs w:val="24"/>
        </w:rPr>
      </w:pPr>
    </w:p>
    <w:p w14:paraId="13BE413D" w14:textId="77777777" w:rsidR="00777A7C" w:rsidRDefault="00777A7C">
      <w:pPr>
        <w:rPr>
          <w:rFonts w:ascii="Calibri" w:eastAsia="Times New Roman" w:hAnsi="Calibri" w:cs="Times New Roman"/>
          <w:b/>
          <w:color w:val="auto"/>
          <w:kern w:val="0"/>
          <w:sz w:val="24"/>
          <w:szCs w:val="24"/>
        </w:rPr>
      </w:pPr>
    </w:p>
    <w:p w14:paraId="04D9869F" w14:textId="77777777" w:rsidR="00777A7C" w:rsidRDefault="00777A7C">
      <w:pPr>
        <w:rPr>
          <w:rFonts w:ascii="Calibri" w:eastAsia="Times New Roman" w:hAnsi="Calibri" w:cs="Times New Roman"/>
          <w:b/>
          <w:color w:val="auto"/>
          <w:kern w:val="0"/>
          <w:sz w:val="24"/>
          <w:szCs w:val="24"/>
        </w:rPr>
      </w:pPr>
    </w:p>
    <w:p w14:paraId="280E43DA" w14:textId="77777777" w:rsidR="00777A7C" w:rsidRDefault="00777A7C">
      <w:pPr>
        <w:rPr>
          <w:rFonts w:ascii="Calibri" w:eastAsia="Times New Roman" w:hAnsi="Calibri" w:cs="Times New Roman"/>
          <w:b/>
          <w:color w:val="auto"/>
          <w:kern w:val="0"/>
          <w:sz w:val="24"/>
          <w:szCs w:val="24"/>
        </w:rPr>
      </w:pPr>
    </w:p>
    <w:p w14:paraId="464DBD9D" w14:textId="77777777" w:rsidR="00777A7C" w:rsidRDefault="00777A7C">
      <w:pPr>
        <w:rPr>
          <w:rFonts w:ascii="Calibri" w:eastAsia="Times New Roman" w:hAnsi="Calibri" w:cs="Times New Roman"/>
          <w:b/>
          <w:color w:val="auto"/>
          <w:kern w:val="0"/>
          <w:sz w:val="24"/>
          <w:szCs w:val="24"/>
        </w:rPr>
      </w:pPr>
    </w:p>
    <w:p w14:paraId="2F700B73" w14:textId="77777777" w:rsidR="00C95D0C" w:rsidRDefault="00C95D0C">
      <w:pPr>
        <w:rPr>
          <w:rFonts w:ascii="Calibri" w:eastAsia="Times New Roman" w:hAnsi="Calibri" w:cs="Times New Roman"/>
          <w:b/>
          <w:color w:val="auto"/>
          <w:kern w:val="0"/>
          <w:sz w:val="24"/>
          <w:szCs w:val="24"/>
        </w:rPr>
      </w:pPr>
    </w:p>
    <w:p w14:paraId="78740554" w14:textId="77777777" w:rsidR="00C95D0C" w:rsidRDefault="00C95D0C">
      <w:pPr>
        <w:rPr>
          <w:rFonts w:ascii="Calibri" w:eastAsia="Times New Roman" w:hAnsi="Calibri" w:cs="Times New Roman"/>
          <w:b/>
          <w:color w:val="auto"/>
          <w:kern w:val="0"/>
          <w:sz w:val="24"/>
          <w:szCs w:val="24"/>
        </w:rPr>
      </w:pPr>
    </w:p>
    <w:p w14:paraId="15FD5D75" w14:textId="77777777" w:rsidR="00C95D0C" w:rsidRDefault="00C95D0C">
      <w:pPr>
        <w:rPr>
          <w:rFonts w:ascii="Calibri" w:eastAsia="Times New Roman" w:hAnsi="Calibri" w:cs="Times New Roman"/>
          <w:b/>
          <w:color w:val="auto"/>
          <w:kern w:val="0"/>
          <w:sz w:val="24"/>
          <w:szCs w:val="24"/>
        </w:rPr>
      </w:pPr>
    </w:p>
    <w:p w14:paraId="33F70162" w14:textId="77777777" w:rsidR="00C95D0C" w:rsidRDefault="00C95D0C">
      <w:pPr>
        <w:rPr>
          <w:rFonts w:ascii="Calibri" w:hAnsi="Calibri"/>
        </w:rPr>
      </w:pPr>
    </w:p>
    <w:p w14:paraId="25FCE911" w14:textId="77777777" w:rsidR="00C95D0C" w:rsidRDefault="00C95D0C">
      <w:pPr>
        <w:rPr>
          <w:rFonts w:ascii="Calibri" w:hAnsi="Calibri"/>
        </w:rPr>
      </w:pPr>
    </w:p>
    <w:p w14:paraId="7285EA32" w14:textId="77777777" w:rsidR="00C95D0C" w:rsidRDefault="00C95D0C">
      <w:pPr>
        <w:rPr>
          <w:rFonts w:ascii="Calibri" w:hAnsi="Calibri"/>
        </w:rPr>
      </w:pPr>
    </w:p>
    <w:p w14:paraId="167662C6" w14:textId="77777777" w:rsidR="00C95D0C" w:rsidRDefault="00C95D0C">
      <w:pPr>
        <w:rPr>
          <w:rFonts w:ascii="Calibri" w:hAnsi="Calibri"/>
        </w:rPr>
      </w:pPr>
    </w:p>
    <w:p w14:paraId="56B7FAE7" w14:textId="77777777" w:rsidR="00C95D0C" w:rsidRDefault="00C95D0C">
      <w:pPr>
        <w:rPr>
          <w:rFonts w:ascii="Calibri" w:hAnsi="Calibri"/>
        </w:rPr>
      </w:pPr>
    </w:p>
    <w:p w14:paraId="6B2159DD" w14:textId="77777777" w:rsidR="00777A7C" w:rsidRDefault="00777A7C" w:rsidP="00777A7C">
      <w:pPr>
        <w:pStyle w:val="Titre1"/>
        <w:spacing w:before="240"/>
        <w:rPr>
          <w:lang w:eastAsia="en-US"/>
        </w:rPr>
      </w:pPr>
      <w:r>
        <w:rPr>
          <w:lang w:eastAsia="en-US"/>
        </w:rPr>
        <w:lastRenderedPageBreak/>
        <w:t>SITUATION AU SEIN DU CLUB</w:t>
      </w:r>
    </w:p>
    <w:p w14:paraId="79816D57" w14:textId="77777777" w:rsidR="00777A7C" w:rsidRPr="00777A7C" w:rsidRDefault="00777A7C" w:rsidP="00777A7C">
      <w:pPr>
        <w:rPr>
          <w:rFonts w:ascii="Calibri" w:hAnsi="Calibri"/>
        </w:rPr>
      </w:pPr>
    </w:p>
    <w:p w14:paraId="754C9EC2" w14:textId="77777777" w:rsidR="00777A7C" w:rsidRPr="00777A7C" w:rsidRDefault="00777A7C" w:rsidP="00777A7C">
      <w:pPr>
        <w:rPr>
          <w:rFonts w:asciiTheme="majorHAnsi" w:hAnsiTheme="majorHAnsi"/>
          <w:b/>
          <w:caps/>
          <w:color w:val="auto"/>
          <w:sz w:val="28"/>
          <w:szCs w:val="28"/>
        </w:rPr>
      </w:pPr>
      <w:r w:rsidRPr="00777A7C">
        <w:rPr>
          <w:rFonts w:asciiTheme="majorHAnsi" w:hAnsiTheme="majorHAnsi"/>
          <w:b/>
          <w:caps/>
          <w:color w:val="auto"/>
          <w:sz w:val="28"/>
          <w:szCs w:val="28"/>
        </w:rPr>
        <w:t xml:space="preserve">NOM DU CLUB : </w:t>
      </w:r>
    </w:p>
    <w:p w14:paraId="177377EF" w14:textId="77777777" w:rsidR="00777A7C" w:rsidRPr="00777A7C" w:rsidRDefault="00777A7C" w:rsidP="00777A7C">
      <w:pPr>
        <w:rPr>
          <w:rFonts w:asciiTheme="majorHAnsi" w:hAnsiTheme="majorHAnsi"/>
          <w:b/>
          <w:caps/>
          <w:color w:val="auto"/>
          <w:sz w:val="28"/>
          <w:szCs w:val="28"/>
        </w:rPr>
      </w:pPr>
    </w:p>
    <w:p w14:paraId="43CCBE40" w14:textId="77777777" w:rsidR="00777A7C" w:rsidRPr="00777A7C" w:rsidRDefault="00777A7C" w:rsidP="00777A7C">
      <w:pPr>
        <w:rPr>
          <w:rFonts w:asciiTheme="majorHAnsi" w:hAnsiTheme="majorHAnsi"/>
          <w:b/>
          <w:caps/>
          <w:color w:val="auto"/>
          <w:sz w:val="28"/>
          <w:szCs w:val="28"/>
        </w:rPr>
      </w:pPr>
      <w:r w:rsidRPr="00777A7C">
        <w:rPr>
          <w:rFonts w:asciiTheme="majorHAnsi" w:hAnsiTheme="majorHAnsi"/>
          <w:b/>
          <w:caps/>
          <w:color w:val="auto"/>
          <w:sz w:val="28"/>
          <w:szCs w:val="28"/>
        </w:rPr>
        <w:t>COMITE</w:t>
      </w:r>
    </w:p>
    <w:p w14:paraId="20AB8075" w14:textId="77777777" w:rsidR="00777A7C" w:rsidRPr="00777A7C" w:rsidRDefault="00777A7C" w:rsidP="00777A7C">
      <w:pPr>
        <w:rPr>
          <w:rFonts w:asciiTheme="majorHAnsi" w:hAnsiTheme="majorHAnsi"/>
          <w:b/>
          <w:caps/>
          <w:color w:val="auto"/>
          <w:sz w:val="28"/>
          <w:szCs w:val="28"/>
        </w:rPr>
      </w:pPr>
    </w:p>
    <w:p w14:paraId="6E6BCEDC" w14:textId="77777777" w:rsidR="00777A7C" w:rsidRPr="00777A7C" w:rsidRDefault="00777A7C" w:rsidP="00777A7C">
      <w:pPr>
        <w:rPr>
          <w:rFonts w:asciiTheme="majorHAnsi" w:hAnsiTheme="majorHAnsi"/>
          <w:b/>
          <w:caps/>
          <w:color w:val="auto"/>
          <w:sz w:val="28"/>
          <w:szCs w:val="28"/>
        </w:rPr>
      </w:pPr>
      <w:r w:rsidRPr="00777A7C">
        <w:rPr>
          <w:rFonts w:asciiTheme="majorHAnsi" w:hAnsiTheme="majorHAnsi"/>
          <w:b/>
          <w:caps/>
          <w:color w:val="auto"/>
          <w:sz w:val="28"/>
          <w:szCs w:val="28"/>
        </w:rPr>
        <w:t>NOMBRE DE MEMBRES DANS LE CLUB :</w:t>
      </w:r>
    </w:p>
    <w:p w14:paraId="38EBBD44" w14:textId="77777777" w:rsidR="00777A7C" w:rsidRPr="00777A7C" w:rsidRDefault="00777A7C" w:rsidP="00777A7C">
      <w:pPr>
        <w:rPr>
          <w:rFonts w:asciiTheme="majorHAnsi" w:hAnsiTheme="majorHAnsi"/>
          <w:b/>
          <w:caps/>
          <w:color w:val="auto"/>
          <w:sz w:val="28"/>
          <w:szCs w:val="28"/>
        </w:rPr>
      </w:pPr>
      <w:r w:rsidRPr="00777A7C">
        <w:rPr>
          <w:rFonts w:asciiTheme="majorHAnsi" w:hAnsiTheme="majorHAnsi"/>
          <w:b/>
          <w:caps/>
          <w:color w:val="auto"/>
          <w:sz w:val="28"/>
          <w:szCs w:val="28"/>
        </w:rPr>
        <w:t>Moins de 50</w:t>
      </w:r>
      <w:r w:rsidRPr="00777A7C">
        <w:rPr>
          <w:rFonts w:asciiTheme="majorHAnsi" w:hAnsiTheme="majorHAnsi"/>
          <w:b/>
          <w:caps/>
          <w:color w:val="auto"/>
          <w:sz w:val="28"/>
          <w:szCs w:val="28"/>
        </w:rPr>
        <w:tab/>
        <w:t>50 à 10</w:t>
      </w:r>
      <w:r w:rsidRPr="00777A7C">
        <w:rPr>
          <w:rFonts w:asciiTheme="majorHAnsi" w:hAnsiTheme="majorHAnsi"/>
          <w:b/>
          <w:caps/>
          <w:color w:val="auto"/>
          <w:sz w:val="28"/>
          <w:szCs w:val="28"/>
        </w:rPr>
        <w:tab/>
        <w:t>100 à 150</w:t>
      </w:r>
      <w:r w:rsidRPr="00777A7C">
        <w:rPr>
          <w:rFonts w:asciiTheme="majorHAnsi" w:hAnsiTheme="majorHAnsi"/>
          <w:b/>
          <w:caps/>
          <w:color w:val="auto"/>
          <w:sz w:val="28"/>
          <w:szCs w:val="28"/>
        </w:rPr>
        <w:tab/>
      </w:r>
      <w:r w:rsidRPr="00777A7C">
        <w:rPr>
          <w:rFonts w:asciiTheme="majorHAnsi" w:hAnsiTheme="majorHAnsi"/>
          <w:b/>
          <w:caps/>
          <w:color w:val="auto"/>
          <w:sz w:val="28"/>
          <w:szCs w:val="28"/>
        </w:rPr>
        <w:tab/>
        <w:t>150 à 200</w:t>
      </w:r>
      <w:r w:rsidRPr="00777A7C">
        <w:rPr>
          <w:rFonts w:asciiTheme="majorHAnsi" w:hAnsiTheme="majorHAnsi"/>
          <w:b/>
          <w:caps/>
          <w:color w:val="auto"/>
          <w:sz w:val="28"/>
          <w:szCs w:val="28"/>
        </w:rPr>
        <w:tab/>
      </w:r>
      <w:r w:rsidRPr="00777A7C">
        <w:rPr>
          <w:rFonts w:asciiTheme="majorHAnsi" w:hAnsiTheme="majorHAnsi"/>
          <w:b/>
          <w:caps/>
          <w:color w:val="auto"/>
          <w:sz w:val="28"/>
          <w:szCs w:val="28"/>
        </w:rPr>
        <w:tab/>
        <w:t>+ de 200</w:t>
      </w:r>
    </w:p>
    <w:p w14:paraId="46C8B08C" w14:textId="77777777" w:rsidR="00777A7C" w:rsidRPr="00777A7C" w:rsidRDefault="00777A7C" w:rsidP="00777A7C">
      <w:pPr>
        <w:rPr>
          <w:rFonts w:asciiTheme="majorHAnsi" w:hAnsiTheme="majorHAnsi"/>
          <w:b/>
          <w:caps/>
          <w:color w:val="auto"/>
          <w:sz w:val="28"/>
          <w:szCs w:val="28"/>
        </w:rPr>
      </w:pPr>
    </w:p>
    <w:p w14:paraId="1C29B258" w14:textId="77777777" w:rsidR="00C95D0C" w:rsidRDefault="00C95D0C">
      <w:pPr>
        <w:rPr>
          <w:rFonts w:ascii="Calibri" w:hAnsi="Calibri"/>
        </w:rPr>
      </w:pPr>
    </w:p>
    <w:p w14:paraId="06AB9863" w14:textId="77777777" w:rsidR="00C95D0C" w:rsidRPr="00C95D0C" w:rsidRDefault="00C95D0C">
      <w:pPr>
        <w:rPr>
          <w:rFonts w:ascii="Calibri" w:hAnsi="Calibri"/>
        </w:rPr>
      </w:pPr>
    </w:p>
    <w:p w14:paraId="0001CD35" w14:textId="77777777" w:rsidR="005F7D7C" w:rsidRDefault="00C95D0C" w:rsidP="002C7FE3">
      <w:pPr>
        <w:pStyle w:val="Titre1"/>
        <w:spacing w:before="240"/>
      </w:pPr>
      <w:r>
        <w:t>AVIS DU PRéSIDENT DE C</w:t>
      </w:r>
      <w:r w:rsidR="00777A7C">
        <w:t>LUB</w:t>
      </w:r>
    </w:p>
    <w:p w14:paraId="602A296B" w14:textId="77777777" w:rsidR="00C95D0C" w:rsidRDefault="00C95D0C" w:rsidP="00C95D0C"/>
    <w:p w14:paraId="4C83CC6E" w14:textId="77777777" w:rsidR="00C95D0C" w:rsidRDefault="00C95D0C" w:rsidP="00C95D0C"/>
    <w:p w14:paraId="77468880" w14:textId="77777777" w:rsidR="00C95D0C" w:rsidRDefault="00C95D0C" w:rsidP="00C95D0C"/>
    <w:p w14:paraId="67EF8FF5" w14:textId="77777777" w:rsidR="00C95D0C" w:rsidRDefault="00C95D0C" w:rsidP="00C95D0C"/>
    <w:p w14:paraId="6C7294C6" w14:textId="77777777" w:rsidR="00C95D0C" w:rsidRDefault="00C95D0C" w:rsidP="00C95D0C"/>
    <w:p w14:paraId="02C269EB" w14:textId="77777777" w:rsidR="00C95D0C" w:rsidRDefault="00C95D0C" w:rsidP="00C95D0C"/>
    <w:p w14:paraId="776604C1" w14:textId="77777777" w:rsidR="000E3FC8" w:rsidRDefault="000E3FC8" w:rsidP="00C95D0C"/>
    <w:p w14:paraId="1FD15CA6" w14:textId="77777777" w:rsidR="000E3FC8" w:rsidRDefault="000E3FC8" w:rsidP="00C95D0C"/>
    <w:p w14:paraId="3DDC1283" w14:textId="77777777" w:rsidR="00C95D0C" w:rsidRDefault="00C95D0C" w:rsidP="00C95D0C"/>
    <w:p w14:paraId="3EBF0CFF" w14:textId="77777777" w:rsidR="00C95D0C" w:rsidRDefault="00C95D0C" w:rsidP="00C95D0C"/>
    <w:p w14:paraId="42627192" w14:textId="77777777" w:rsidR="00C95D0C" w:rsidRDefault="00C95D0C" w:rsidP="00C95D0C"/>
    <w:p w14:paraId="55ABCD32" w14:textId="77777777" w:rsidR="00C95D0C" w:rsidRDefault="00C95D0C" w:rsidP="00C95D0C"/>
    <w:p w14:paraId="3AEBEB3B" w14:textId="77777777" w:rsidR="00C95D0C" w:rsidRPr="00C95D0C" w:rsidRDefault="00C95D0C" w:rsidP="00C95D0C"/>
    <w:p w14:paraId="07ABF7C6" w14:textId="77777777" w:rsidR="00C95D0C" w:rsidRDefault="00C95D0C" w:rsidP="00C95D0C"/>
    <w:p w14:paraId="6B4D2964" w14:textId="77777777" w:rsidR="00C95D0C" w:rsidRDefault="00C95D0C" w:rsidP="00C95D0C">
      <w:pPr>
        <w:rPr>
          <w:lang w:eastAsia="en-US"/>
        </w:rPr>
      </w:pPr>
    </w:p>
    <w:p w14:paraId="0A39BF97" w14:textId="77777777" w:rsidR="000E3FC8" w:rsidRDefault="000E3FC8" w:rsidP="00C95D0C">
      <w:pPr>
        <w:rPr>
          <w:lang w:eastAsia="en-US"/>
        </w:rPr>
      </w:pPr>
    </w:p>
    <w:p w14:paraId="6477CAD0" w14:textId="77777777" w:rsidR="000E3FC8" w:rsidRDefault="000E3FC8" w:rsidP="00C95D0C">
      <w:pPr>
        <w:rPr>
          <w:lang w:eastAsia="en-US"/>
        </w:rPr>
      </w:pPr>
    </w:p>
    <w:p w14:paraId="62AC67ED" w14:textId="77777777" w:rsidR="000E3FC8" w:rsidRDefault="000E3FC8" w:rsidP="00C95D0C">
      <w:pPr>
        <w:rPr>
          <w:lang w:eastAsia="en-US"/>
        </w:rPr>
      </w:pPr>
    </w:p>
    <w:p w14:paraId="0B1BCB30" w14:textId="77777777" w:rsidR="000E3FC8" w:rsidRDefault="000E3FC8" w:rsidP="00C95D0C">
      <w:pPr>
        <w:rPr>
          <w:lang w:eastAsia="en-US"/>
        </w:rPr>
      </w:pPr>
    </w:p>
    <w:p w14:paraId="444EACFB" w14:textId="77777777" w:rsidR="000E3FC8" w:rsidRDefault="000E3FC8" w:rsidP="00C95D0C">
      <w:pPr>
        <w:rPr>
          <w:lang w:eastAsia="en-US"/>
        </w:rPr>
      </w:pPr>
    </w:p>
    <w:p w14:paraId="194EEA09" w14:textId="77777777" w:rsidR="007528C9" w:rsidRDefault="007528C9" w:rsidP="00C95D0C">
      <w:pPr>
        <w:rPr>
          <w:lang w:eastAsia="en-US"/>
        </w:rPr>
      </w:pPr>
    </w:p>
    <w:p w14:paraId="03750E60" w14:textId="77777777" w:rsidR="007528C9" w:rsidRDefault="007528C9" w:rsidP="00C95D0C">
      <w:pPr>
        <w:rPr>
          <w:lang w:eastAsia="en-US"/>
        </w:rPr>
      </w:pPr>
    </w:p>
    <w:p w14:paraId="3CB527B5" w14:textId="77777777" w:rsidR="007528C9" w:rsidRDefault="007528C9" w:rsidP="00C95D0C">
      <w:pPr>
        <w:rPr>
          <w:lang w:eastAsia="en-US"/>
        </w:rPr>
      </w:pPr>
    </w:p>
    <w:p w14:paraId="0CC11264" w14:textId="77777777" w:rsidR="007528C9" w:rsidRDefault="007528C9" w:rsidP="00C95D0C">
      <w:pPr>
        <w:rPr>
          <w:lang w:eastAsia="en-US"/>
        </w:rPr>
      </w:pPr>
    </w:p>
    <w:p w14:paraId="65EB2C51" w14:textId="77777777" w:rsidR="00C95D0C" w:rsidRDefault="00C95D0C" w:rsidP="00C95D0C">
      <w:pPr>
        <w:rPr>
          <w:lang w:eastAsia="en-US"/>
        </w:rPr>
      </w:pPr>
    </w:p>
    <w:p w14:paraId="0A0FFCCA" w14:textId="77777777" w:rsidR="00C95D0C" w:rsidRDefault="00C95D0C" w:rsidP="00C95D0C">
      <w:pPr>
        <w:rPr>
          <w:lang w:eastAsia="en-US"/>
        </w:rPr>
      </w:pPr>
    </w:p>
    <w:p w14:paraId="2261914C" w14:textId="77777777" w:rsidR="003E5559" w:rsidRPr="007A55D3" w:rsidRDefault="003E5559" w:rsidP="003E5559">
      <w:pPr>
        <w:tabs>
          <w:tab w:val="left" w:pos="1920"/>
        </w:tabs>
        <w:jc w:val="center"/>
        <w:rPr>
          <w:rFonts w:asciiTheme="majorHAnsi" w:hAnsiTheme="majorHAnsi"/>
          <w:caps/>
          <w:color w:val="auto"/>
          <w:sz w:val="40"/>
          <w:szCs w:val="40"/>
          <w:lang w:eastAsia="en-US"/>
        </w:rPr>
      </w:pPr>
      <w:r w:rsidRPr="007A55D3">
        <w:rPr>
          <w:rFonts w:asciiTheme="majorHAnsi" w:hAnsiTheme="majorHAnsi"/>
          <w:b/>
          <w:caps/>
          <w:color w:val="00B050"/>
          <w:sz w:val="40"/>
          <w:szCs w:val="40"/>
        </w:rPr>
        <w:t>STAGE d’accès au GRADE D’ARBITRE DE C</w:t>
      </w:r>
      <w:r w:rsidR="00455B92">
        <w:rPr>
          <w:rFonts w:asciiTheme="majorHAnsi" w:hAnsiTheme="majorHAnsi"/>
          <w:b/>
          <w:caps/>
          <w:color w:val="00B050"/>
          <w:sz w:val="40"/>
          <w:szCs w:val="40"/>
        </w:rPr>
        <w:t>LUB</w:t>
      </w:r>
    </w:p>
    <w:p w14:paraId="140FE821" w14:textId="77777777" w:rsidR="003E5559" w:rsidRPr="007A55D3" w:rsidRDefault="003E5559" w:rsidP="003E5559">
      <w:pPr>
        <w:jc w:val="both"/>
        <w:rPr>
          <w:rFonts w:ascii="Calibri" w:hAnsi="Calibri"/>
          <w:color w:val="auto"/>
          <w:sz w:val="22"/>
          <w:szCs w:val="22"/>
        </w:rPr>
      </w:pPr>
    </w:p>
    <w:p w14:paraId="4148F375" w14:textId="77777777" w:rsidR="00455B92" w:rsidRDefault="00455B92" w:rsidP="003E5559">
      <w:p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Les candidats doivent être majeurs, licenciés à la FFB, présentés par un club et être classés au moins 3</w:t>
      </w:r>
      <w:r w:rsidRPr="00455B92">
        <w:rPr>
          <w:rFonts w:ascii="Calibri" w:hAnsi="Calibri"/>
          <w:color w:val="auto"/>
          <w:sz w:val="22"/>
          <w:szCs w:val="22"/>
          <w:vertAlign w:val="superscript"/>
        </w:rPr>
        <w:t>e</w:t>
      </w:r>
      <w:r>
        <w:rPr>
          <w:rFonts w:ascii="Calibri" w:hAnsi="Calibri"/>
          <w:color w:val="auto"/>
          <w:sz w:val="22"/>
          <w:szCs w:val="22"/>
        </w:rPr>
        <w:t xml:space="preserve"> série.</w:t>
      </w:r>
    </w:p>
    <w:p w14:paraId="26B0B58F" w14:textId="77777777" w:rsidR="003E5559" w:rsidRPr="003E5559" w:rsidRDefault="003E5559" w:rsidP="003E5559">
      <w:pPr>
        <w:jc w:val="both"/>
        <w:rPr>
          <w:rFonts w:asciiTheme="majorHAnsi" w:hAnsiTheme="majorHAnsi"/>
          <w:color w:val="auto"/>
          <w:sz w:val="22"/>
          <w:szCs w:val="22"/>
        </w:rPr>
      </w:pPr>
    </w:p>
    <w:p w14:paraId="6431F18F" w14:textId="77777777" w:rsidR="003E5559" w:rsidRPr="003E5559" w:rsidRDefault="003E5559" w:rsidP="007A55D3">
      <w:pPr>
        <w:pStyle w:val="Titre1"/>
      </w:pPr>
      <w:r w:rsidRPr="003E5559">
        <w:t>PRIX DU STAGE</w:t>
      </w:r>
    </w:p>
    <w:p w14:paraId="6B0CE725" w14:textId="77777777" w:rsidR="003E5559" w:rsidRPr="007A55D3" w:rsidRDefault="003E5559" w:rsidP="003E5559">
      <w:pPr>
        <w:pStyle w:val="Corpsdetexte"/>
        <w:rPr>
          <w:rFonts w:ascii="Calibri" w:hAnsi="Calibri"/>
          <w:sz w:val="22"/>
          <w:szCs w:val="22"/>
        </w:rPr>
      </w:pPr>
    </w:p>
    <w:p w14:paraId="690C5B5E" w14:textId="77777777" w:rsidR="003E5559" w:rsidRPr="007A55D3" w:rsidRDefault="00680506" w:rsidP="003E5559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150</w:t>
      </w:r>
      <w:r w:rsidR="003E5559" w:rsidRPr="007A55D3">
        <w:rPr>
          <w:rFonts w:ascii="Calibri" w:hAnsi="Calibri"/>
          <w:b/>
          <w:bCs/>
          <w:sz w:val="22"/>
          <w:szCs w:val="22"/>
        </w:rPr>
        <w:t xml:space="preserve"> €,</w:t>
      </w:r>
      <w:r w:rsidR="003E5559" w:rsidRPr="007A55D3">
        <w:rPr>
          <w:rFonts w:ascii="Calibri" w:hAnsi="Calibri"/>
          <w:sz w:val="22"/>
          <w:szCs w:val="22"/>
        </w:rPr>
        <w:t xml:space="preserve"> incluant les documents remis aux stagiaires.</w:t>
      </w:r>
    </w:p>
    <w:sectPr w:rsidR="003E5559" w:rsidRPr="007A55D3" w:rsidSect="00C95D0C">
      <w:footerReference w:type="default" r:id="rId10"/>
      <w:headerReference w:type="first" r:id="rId11"/>
      <w:footerReference w:type="first" r:id="rId12"/>
      <w:pgSz w:w="11907" w:h="16840" w:code="9"/>
      <w:pgMar w:top="720" w:right="1134" w:bottom="720" w:left="1134" w:header="79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01248" w14:textId="77777777" w:rsidR="00AD3F8D" w:rsidRDefault="00AD3F8D">
      <w:pPr>
        <w:spacing w:before="0" w:after="0"/>
      </w:pPr>
      <w:r>
        <w:separator/>
      </w:r>
    </w:p>
  </w:endnote>
  <w:endnote w:type="continuationSeparator" w:id="0">
    <w:p w14:paraId="39A63CEE" w14:textId="77777777" w:rsidR="00AD3F8D" w:rsidRDefault="00AD3F8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9A6E6" w14:textId="77777777" w:rsidR="005F7D7C" w:rsidRPr="00736AC1" w:rsidRDefault="00346EB9">
    <w:pPr>
      <w:pStyle w:val="Pieddepage"/>
      <w:rPr>
        <w:rFonts w:asciiTheme="majorHAnsi" w:hAnsiTheme="majorHAnsi"/>
      </w:rPr>
    </w:pPr>
    <w:r w:rsidRPr="00736AC1">
      <w:rPr>
        <w:rFonts w:asciiTheme="majorHAnsi" w:hAnsiTheme="majorHAnsi"/>
      </w:rPr>
      <w:t xml:space="preserve">Page </w:t>
    </w:r>
    <w:r w:rsidRPr="00736AC1">
      <w:rPr>
        <w:rFonts w:asciiTheme="majorHAnsi" w:hAnsiTheme="majorHAnsi"/>
      </w:rPr>
      <w:fldChar w:fldCharType="begin"/>
    </w:r>
    <w:r w:rsidRPr="00736AC1">
      <w:rPr>
        <w:rFonts w:asciiTheme="majorHAnsi" w:hAnsiTheme="majorHAnsi"/>
      </w:rPr>
      <w:instrText>page</w:instrText>
    </w:r>
    <w:r w:rsidRPr="00736AC1">
      <w:rPr>
        <w:rFonts w:asciiTheme="majorHAnsi" w:hAnsiTheme="majorHAnsi"/>
      </w:rPr>
      <w:fldChar w:fldCharType="separate"/>
    </w:r>
    <w:r w:rsidR="00117ED8">
      <w:rPr>
        <w:rFonts w:asciiTheme="majorHAnsi" w:hAnsiTheme="majorHAnsi"/>
        <w:noProof/>
      </w:rPr>
      <w:t>2</w:t>
    </w:r>
    <w:r w:rsidRPr="00736AC1">
      <w:rPr>
        <w:rFonts w:asciiTheme="majorHAnsi" w:hAnsiTheme="maj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7A9FC" w14:textId="77777777" w:rsidR="005A0A12" w:rsidRDefault="005A0A12">
    <w:pPr>
      <w:pStyle w:val="Pieddepage"/>
    </w:pPr>
    <w:r w:rsidRPr="005A0A12">
      <w:rPr>
        <w:rFonts w:asciiTheme="majorHAnsi" w:hAnsiTheme="majorHAnsi" w:cstheme="majorHAnsi"/>
      </w:rPr>
      <w:t>Page</w:t>
    </w:r>
    <w:r>
      <w:t xml:space="preserve"> </w:t>
    </w:r>
    <w:sdt>
      <w:sdtPr>
        <w:id w:val="-16453391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17ED8">
          <w:rPr>
            <w:noProof/>
          </w:rPr>
          <w:t>1</w:t>
        </w:r>
        <w:r>
          <w:fldChar w:fldCharType="end"/>
        </w:r>
      </w:sdtContent>
    </w:sdt>
  </w:p>
  <w:p w14:paraId="6770EF5A" w14:textId="77777777" w:rsidR="005A0A12" w:rsidRDefault="005A0A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D53D4" w14:textId="77777777" w:rsidR="00AD3F8D" w:rsidRDefault="00AD3F8D">
      <w:pPr>
        <w:spacing w:before="0" w:after="0"/>
      </w:pPr>
      <w:r>
        <w:separator/>
      </w:r>
    </w:p>
  </w:footnote>
  <w:footnote w:type="continuationSeparator" w:id="0">
    <w:p w14:paraId="082AA644" w14:textId="77777777" w:rsidR="00AD3F8D" w:rsidRDefault="00AD3F8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4819"/>
      <w:gridCol w:w="4820"/>
    </w:tblGrid>
    <w:tr w:rsidR="005F7D7C" w14:paraId="79F7103D" w14:textId="77777777">
      <w:tc>
        <w:tcPr>
          <w:tcW w:w="2500" w:type="pct"/>
          <w:vAlign w:val="bottom"/>
        </w:tcPr>
        <w:p w14:paraId="779E4EA4" w14:textId="77777777" w:rsidR="005F7D7C" w:rsidRPr="00800561" w:rsidRDefault="005221E1">
          <w:pPr>
            <w:spacing w:after="0"/>
            <w:rPr>
              <w:rFonts w:asciiTheme="majorHAnsi" w:hAnsiTheme="majorHAnsi"/>
              <w:color w:val="auto"/>
            </w:rPr>
          </w:pPr>
          <w:r>
            <w:rPr>
              <w:rFonts w:asciiTheme="majorHAnsi" w:hAnsiTheme="majorHAnsi"/>
              <w:color w:val="auto"/>
            </w:rPr>
            <w:t>Comité de Bridge de Haute Normandie</w:t>
          </w:r>
        </w:p>
        <w:p w14:paraId="0F3BCFDC" w14:textId="77777777" w:rsidR="009A110E" w:rsidRPr="00800561" w:rsidRDefault="005221E1">
          <w:pPr>
            <w:spacing w:after="0"/>
            <w:rPr>
              <w:rFonts w:asciiTheme="majorHAnsi" w:hAnsiTheme="majorHAnsi"/>
              <w:color w:val="auto"/>
            </w:rPr>
          </w:pPr>
          <w:r>
            <w:rPr>
              <w:rFonts w:asciiTheme="majorHAnsi" w:hAnsiTheme="majorHAnsi"/>
              <w:color w:val="auto"/>
            </w:rPr>
            <w:t xml:space="preserve">88 rue des </w:t>
          </w:r>
          <w:proofErr w:type="spellStart"/>
          <w:r>
            <w:rPr>
              <w:rFonts w:asciiTheme="majorHAnsi" w:hAnsiTheme="majorHAnsi"/>
              <w:color w:val="auto"/>
            </w:rPr>
            <w:t>Bulins</w:t>
          </w:r>
          <w:proofErr w:type="spellEnd"/>
        </w:p>
        <w:p w14:paraId="04A1DC27" w14:textId="77777777" w:rsidR="009A110E" w:rsidRDefault="005221E1" w:rsidP="00C95D0C">
          <w:pPr>
            <w:spacing w:after="0"/>
          </w:pPr>
          <w:r>
            <w:rPr>
              <w:rFonts w:asciiTheme="majorHAnsi" w:hAnsiTheme="majorHAnsi"/>
              <w:color w:val="auto"/>
            </w:rPr>
            <w:t>76130 Mont Saint Aignan</w:t>
          </w:r>
        </w:p>
      </w:tc>
      <w:tc>
        <w:tcPr>
          <w:tcW w:w="2500" w:type="pct"/>
          <w:vAlign w:val="bottom"/>
        </w:tcPr>
        <w:p w14:paraId="5087849B" w14:textId="77777777" w:rsidR="005F7D7C" w:rsidRDefault="005221E1">
          <w:pPr>
            <w:pStyle w:val="En-tte"/>
          </w:pPr>
          <w:r>
            <w:rPr>
              <w:rFonts w:asciiTheme="majorHAnsi" w:hAnsiTheme="majorHAnsi"/>
              <w:noProof/>
              <w:color w:val="auto"/>
            </w:rPr>
            <w:drawing>
              <wp:anchor distT="0" distB="0" distL="114300" distR="114300" simplePos="0" relativeHeight="251658240" behindDoc="0" locked="0" layoutInCell="1" allowOverlap="1" wp14:anchorId="7B210C1A" wp14:editId="3DDA46AB">
                <wp:simplePos x="0" y="0"/>
                <wp:positionH relativeFrom="margin">
                  <wp:posOffset>1043940</wp:posOffset>
                </wp:positionH>
                <wp:positionV relativeFrom="paragraph">
                  <wp:posOffset>-264160</wp:posOffset>
                </wp:positionV>
                <wp:extent cx="1946910" cy="937260"/>
                <wp:effectExtent l="0" t="0" r="0" b="0"/>
                <wp:wrapNone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691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636DD83" w14:textId="77777777" w:rsidR="005F7D7C" w:rsidRDefault="005F7D7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F4B17"/>
    <w:multiLevelType w:val="hybridMultilevel"/>
    <w:tmpl w:val="016CDF7E"/>
    <w:lvl w:ilvl="0" w:tplc="040C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EE05802"/>
    <w:multiLevelType w:val="hybridMultilevel"/>
    <w:tmpl w:val="B7862212"/>
    <w:lvl w:ilvl="0" w:tplc="8990E2A0">
      <w:start w:val="88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FA6667F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6575135D"/>
    <w:multiLevelType w:val="hybridMultilevel"/>
    <w:tmpl w:val="355C669C"/>
    <w:lvl w:ilvl="0" w:tplc="8F0E87C4">
      <w:start w:val="5"/>
      <w:numFmt w:val="bullet"/>
      <w:lvlText w:val="-"/>
      <w:lvlJc w:val="left"/>
      <w:pPr>
        <w:ind w:left="214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8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10E"/>
    <w:rsid w:val="00042242"/>
    <w:rsid w:val="000A3B70"/>
    <w:rsid w:val="000E3FC8"/>
    <w:rsid w:val="00117513"/>
    <w:rsid w:val="00117ED8"/>
    <w:rsid w:val="002C2333"/>
    <w:rsid w:val="002C7FE3"/>
    <w:rsid w:val="00346EB9"/>
    <w:rsid w:val="003E35EC"/>
    <w:rsid w:val="003E5559"/>
    <w:rsid w:val="003E68B8"/>
    <w:rsid w:val="00455B92"/>
    <w:rsid w:val="00520188"/>
    <w:rsid w:val="005221E1"/>
    <w:rsid w:val="005551CF"/>
    <w:rsid w:val="005A0A12"/>
    <w:rsid w:val="005D2ABC"/>
    <w:rsid w:val="005E77B1"/>
    <w:rsid w:val="005F7D7C"/>
    <w:rsid w:val="00637BB8"/>
    <w:rsid w:val="00680506"/>
    <w:rsid w:val="00736AC1"/>
    <w:rsid w:val="007528C9"/>
    <w:rsid w:val="00777A7C"/>
    <w:rsid w:val="007A55D3"/>
    <w:rsid w:val="00800561"/>
    <w:rsid w:val="00836B28"/>
    <w:rsid w:val="00857179"/>
    <w:rsid w:val="009A110E"/>
    <w:rsid w:val="009E7337"/>
    <w:rsid w:val="00A81C34"/>
    <w:rsid w:val="00AD3F8D"/>
    <w:rsid w:val="00AE225C"/>
    <w:rsid w:val="00B146DD"/>
    <w:rsid w:val="00C95D0C"/>
    <w:rsid w:val="00D3167C"/>
    <w:rsid w:val="00EC0DD2"/>
    <w:rsid w:val="00F42EF1"/>
    <w:rsid w:val="00F5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71CA1"/>
  <w15:chartTrackingRefBased/>
  <w15:docId w15:val="{E1602464-0F99-4C7A-8167-F48C0B02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fr-FR" w:eastAsia="fr-FR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7A55D3"/>
    <w:pPr>
      <w:keepNext/>
      <w:keepLines/>
      <w:pBdr>
        <w:top w:val="single" w:sz="4" w:space="4" w:color="00B050"/>
        <w:left w:val="single" w:sz="4" w:space="6" w:color="00B050"/>
        <w:bottom w:val="single" w:sz="4" w:space="4" w:color="00B050"/>
        <w:right w:val="single" w:sz="4" w:space="6" w:color="00B050"/>
      </w:pBdr>
      <w:shd w:val="clear" w:color="auto" w:fill="00B050"/>
      <w:spacing w:before="120" w:after="120"/>
      <w:ind w:left="142" w:right="142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  <w14:glow w14:rad="0">
        <w14:srgbClr w14:val="00B050"/>
      </w14:gl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En-tteCar">
    <w:name w:val="En-tête Car"/>
    <w:basedOn w:val="Policepardfaut"/>
    <w:link w:val="En-tte"/>
    <w:uiPriority w:val="99"/>
    <w:rPr>
      <w:kern w:val="20"/>
    </w:rPr>
  </w:style>
  <w:style w:type="paragraph" w:styleId="Pieddepage">
    <w:name w:val="footer"/>
    <w:basedOn w:val="Normal"/>
    <w:link w:val="PieddepageC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PieddepageCar">
    <w:name w:val="Pied de page Car"/>
    <w:basedOn w:val="Policepardfaut"/>
    <w:link w:val="Pieddepage"/>
    <w:uiPriority w:val="99"/>
    <w:rPr>
      <w:kern w:val="20"/>
    </w:rPr>
  </w:style>
  <w:style w:type="paragraph" w:styleId="Sansinterligne">
    <w:name w:val="No Spacing"/>
    <w:link w:val="SansinterligneCar"/>
    <w:uiPriority w:val="1"/>
    <w:qFormat/>
    <w:pPr>
      <w:spacing w:before="0" w:after="0"/>
    </w:pPr>
  </w:style>
  <w:style w:type="character" w:styleId="lev">
    <w:name w:val="Strong"/>
    <w:basedOn w:val="Policepardfaut"/>
    <w:uiPriority w:val="1"/>
    <w:unhideWhenUsed/>
    <w:qFormat/>
    <w:rPr>
      <w:b/>
      <w:bCs/>
    </w:rPr>
  </w:style>
  <w:style w:type="character" w:customStyle="1" w:styleId="SansinterligneCar">
    <w:name w:val="Sans interligne Car"/>
    <w:basedOn w:val="Policepardfaut"/>
    <w:link w:val="Sansinterligne"/>
    <w:uiPriority w:val="1"/>
  </w:style>
  <w:style w:type="table" w:styleId="Grilledutableau">
    <w:name w:val="Table Grid"/>
    <w:basedOn w:val="Tableau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Formuledepolitesse">
    <w:name w:val="Closing"/>
    <w:basedOn w:val="Normal"/>
    <w:link w:val="FormuledepolitesseCar"/>
    <w:uiPriority w:val="99"/>
    <w:unhideWhenUsed/>
    <w:pPr>
      <w:spacing w:before="600" w:after="8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rPr>
      <w:kern w:val="20"/>
    </w:rPr>
  </w:style>
  <w:style w:type="table" w:customStyle="1" w:styleId="Tableaudtatdeprojet">
    <w:name w:val="Tableau d’état de projet"/>
    <w:basedOn w:val="TableauNorma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Titre1Car">
    <w:name w:val="Titre 1 Car"/>
    <w:basedOn w:val="Policepardfaut"/>
    <w:link w:val="Titre1"/>
    <w:uiPriority w:val="9"/>
    <w:rsid w:val="007A55D3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00B050"/>
      <w14:glow w14:rad="0">
        <w14:srgbClr w14:val="00B050"/>
      </w14:glow>
    </w:rPr>
  </w:style>
  <w:style w:type="paragraph" w:styleId="Corpsdetexte">
    <w:name w:val="Body Text"/>
    <w:basedOn w:val="Normal"/>
    <w:link w:val="CorpsdetexteCar"/>
    <w:rsid w:val="003E5559"/>
    <w:pPr>
      <w:spacing w:before="0" w:after="120"/>
    </w:pPr>
    <w:rPr>
      <w:rFonts w:ascii="Times New Roman" w:eastAsia="Times New Roman" w:hAnsi="Times New Roman" w:cs="Times New Roman"/>
      <w:bCs/>
      <w:color w:val="auto"/>
      <w:kern w:val="0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3E5559"/>
    <w:rPr>
      <w:rFonts w:ascii="Times New Roman" w:eastAsia="Times New Roman" w:hAnsi="Times New Roman" w:cs="Times New Roman"/>
      <w:bCs/>
      <w:color w:val="auto"/>
      <w:sz w:val="24"/>
      <w:szCs w:val="24"/>
    </w:rPr>
  </w:style>
  <w:style w:type="paragraph" w:styleId="NormalWeb">
    <w:name w:val="Normal (Web)"/>
    <w:basedOn w:val="Normal"/>
    <w:rsid w:val="003E555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6AC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AC1"/>
    <w:rPr>
      <w:rFonts w:ascii="Segoe UI" w:hAnsi="Segoe UI" w:cs="Segoe UI"/>
      <w:kern w:val="2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55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chevalier\AppData\Roaming\Microsoft\Templates\Rapport%20d&#8217;&#233;tat%20de%20projet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172AB8-5CD6-4EF2-9BCC-E16BB52D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d’état de projet</Template>
  <TotalTime>45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jfchevalier</dc:creator>
  <cp:keywords/>
  <cp:lastModifiedBy>Comité Bridge Haute-Normandie</cp:lastModifiedBy>
  <cp:revision>8</cp:revision>
  <cp:lastPrinted>2019-07-18T13:15:00Z</cp:lastPrinted>
  <dcterms:created xsi:type="dcterms:W3CDTF">2017-01-05T08:22:00Z</dcterms:created>
  <dcterms:modified xsi:type="dcterms:W3CDTF">2019-07-18T13:51:00Z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